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01FE" w14:textId="45B8A0D4" w:rsidR="00A47CA4" w:rsidRDefault="00C84C9D" w:rsidP="00B355D8">
      <w:pPr>
        <w:pStyle w:val="Rubrik1-strre"/>
      </w:pPr>
      <w:r>
        <w:t>Ändrade påföljder från den 1/</w:t>
      </w:r>
      <w:proofErr w:type="gramStart"/>
      <w:r>
        <w:t>1-2018</w:t>
      </w:r>
      <w:proofErr w:type="gramEnd"/>
      <w:r>
        <w:t xml:space="preserve"> </w:t>
      </w:r>
    </w:p>
    <w:p w14:paraId="142B53A9" w14:textId="4A350BCC" w:rsidR="005A0147" w:rsidRDefault="00C84C9D" w:rsidP="00A47CA4">
      <w:pPr>
        <w:pStyle w:val="Kursivingress-svart"/>
      </w:pPr>
      <w:r w:rsidRPr="00C84C9D">
        <w:t>Trafikkontoret ser ett behov av att ändra påföljderna vid felaktig avstängning av gata. Staden står inför en intensiv byggperiod och det är av högsta vikt att godkända trafikanordningsplaner efterlevs, annars finns det en risk att framkomlighet och säkerhet för samtliga trafikslag äventyras.</w:t>
      </w:r>
    </w:p>
    <w:p w14:paraId="70126121" w14:textId="77777777" w:rsidR="00C84C9D" w:rsidRPr="00A47CA4" w:rsidRDefault="00C84C9D" w:rsidP="00A47CA4">
      <w:pPr>
        <w:pStyle w:val="Kursivingress-svart"/>
      </w:pPr>
    </w:p>
    <w:p w14:paraId="6DCD9F2A" w14:textId="7BA4C40B" w:rsidR="00C84C9D" w:rsidRDefault="00C84C9D" w:rsidP="00C84C9D">
      <w:r>
        <w:t>Dagens påföljd ligger inte i paritet med Mölndals stad, Stockholms stad samt Trafikverket med vilka trafikkontoret har gjort en jämförelse</w:t>
      </w:r>
      <w:r w:rsidR="00EC1E2F">
        <w:t>.</w:t>
      </w:r>
    </w:p>
    <w:p w14:paraId="749BD0A9" w14:textId="56FECBD1" w:rsidR="00C84C9D" w:rsidRDefault="00C84C9D" w:rsidP="00C84C9D"/>
    <w:p w14:paraId="18A0EC5E" w14:textId="77777777" w:rsidR="00C84C9D" w:rsidRDefault="00C84C9D" w:rsidP="00C84C9D">
      <w:r w:rsidRPr="00CE154A">
        <w:t>Påföljderna kommer med början 1 januari 2018 var enligt följande:</w:t>
      </w:r>
      <w:r>
        <w:t xml:space="preserve"> </w:t>
      </w:r>
    </w:p>
    <w:p w14:paraId="7098871F" w14:textId="77777777" w:rsidR="00C84C9D" w:rsidRDefault="00C84C9D" w:rsidP="00C84C9D"/>
    <w:p w14:paraId="26849A36" w14:textId="77777777" w:rsidR="00C84C9D" w:rsidRDefault="00C84C9D" w:rsidP="00C84C9D">
      <w:r>
        <w:t xml:space="preserve">Följande grundläggande förutsättningar måste alltid vara uppfyllda och ger en påföljd på </w:t>
      </w:r>
      <w:r>
        <w:br/>
        <w:t xml:space="preserve">50 000 kronor per styck vid avvikelse: </w:t>
      </w:r>
    </w:p>
    <w:p w14:paraId="481CDD76" w14:textId="77777777" w:rsidR="00C84C9D" w:rsidRDefault="00C84C9D" w:rsidP="00C84C9D"/>
    <w:p w14:paraId="1668DB86" w14:textId="77777777" w:rsidR="00C84C9D" w:rsidRPr="00C84C9D" w:rsidRDefault="00C84C9D" w:rsidP="00C84C9D">
      <w:r>
        <w:t>Starttillstånd ska finnas och vara giltigt</w:t>
      </w:r>
    </w:p>
    <w:p w14:paraId="4FBA6D7C" w14:textId="254B54E8" w:rsidR="00C84C9D" w:rsidRPr="00C84C9D" w:rsidRDefault="00B26338" w:rsidP="00C84C9D">
      <w:r>
        <w:t>Godkända v</w:t>
      </w:r>
      <w:r w:rsidR="00C84C9D">
        <w:t>arselkläder ska användas</w:t>
      </w:r>
    </w:p>
    <w:p w14:paraId="3E0704AA" w14:textId="522EEE8E" w:rsidR="00C84C9D" w:rsidRPr="00C84C9D" w:rsidRDefault="00B26338" w:rsidP="00C84C9D">
      <w:r>
        <w:t>Granskad</w:t>
      </w:r>
      <w:r w:rsidR="00C84C9D">
        <w:t xml:space="preserve"> trafikanordningsplan ska finnas tillgänglig på arbetsplatsen</w:t>
      </w:r>
    </w:p>
    <w:p w14:paraId="2E4AC6B3" w14:textId="77777777" w:rsidR="00C84C9D" w:rsidRPr="00C84C9D" w:rsidRDefault="00C84C9D" w:rsidP="00C84C9D">
      <w:r>
        <w:t xml:space="preserve">Arbetet ska endast utföras inom angivna tidsramar. </w:t>
      </w:r>
    </w:p>
    <w:p w14:paraId="20C14251" w14:textId="6A2FF927" w:rsidR="00C84C9D" w:rsidRDefault="00C84C9D" w:rsidP="00C84C9D"/>
    <w:p w14:paraId="3119E728" w14:textId="52BA16B9" w:rsidR="00C84C9D" w:rsidRDefault="00C84C9D" w:rsidP="00C84C9D">
      <w:r>
        <w:t>För övriga avvikelser från trafikanordningsplanen ges påföljder enligt trappmodellen:</w:t>
      </w:r>
    </w:p>
    <w:p w14:paraId="48069AB6" w14:textId="77777777" w:rsidR="00EC1E2F" w:rsidRDefault="00EC1E2F" w:rsidP="00C84C9D"/>
    <w:p w14:paraId="49C5B92E" w14:textId="77777777" w:rsidR="00C84C9D" w:rsidRDefault="00C84C9D" w:rsidP="00C84C9D"/>
    <w:p w14:paraId="4665CAD6" w14:textId="77777777" w:rsidR="00C84C9D" w:rsidRDefault="00C84C9D" w:rsidP="005A0147">
      <w:r w:rsidRPr="00C84C9D">
        <w:rPr>
          <w:noProof/>
        </w:rPr>
        <w:drawing>
          <wp:inline distT="0" distB="0" distL="0" distR="0" wp14:anchorId="7E92766D" wp14:editId="24C6BC7C">
            <wp:extent cx="4838400" cy="1296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400" cy="1296000"/>
                    </a:xfrm>
                    <a:prstGeom prst="rect">
                      <a:avLst/>
                    </a:prstGeom>
                    <a:noFill/>
                    <a:ln>
                      <a:noFill/>
                    </a:ln>
                  </pic:spPr>
                </pic:pic>
              </a:graphicData>
            </a:graphic>
          </wp:inline>
        </w:drawing>
      </w:r>
    </w:p>
    <w:p w14:paraId="47D439C2" w14:textId="77777777" w:rsidR="00C84C9D" w:rsidRDefault="00C84C9D" w:rsidP="005A0147"/>
    <w:p w14:paraId="0EE0E412" w14:textId="4E624A5B" w:rsidR="00D805B5" w:rsidRDefault="00D805B5" w:rsidP="005A0147">
      <w:r>
        <w:t>Mer information finns att läsa i Teknisk Handbok</w:t>
      </w:r>
      <w:r w:rsidR="001D6160">
        <w:t xml:space="preserve"> kapitel 13AC påföljder</w:t>
      </w:r>
      <w:r>
        <w:t>.</w:t>
      </w:r>
    </w:p>
    <w:p w14:paraId="2BCB6B30" w14:textId="6187E713" w:rsidR="001D6160" w:rsidRDefault="001D6160" w:rsidP="005A0147">
      <w:r>
        <w:t xml:space="preserve">Kriterier för påföljder se "checklista Påföljder" till höger på sidan. </w:t>
      </w:r>
      <w:bookmarkStart w:id="0" w:name="_GoBack"/>
      <w:bookmarkEnd w:id="0"/>
    </w:p>
    <w:sectPr w:rsidR="001D6160" w:rsidSect="00C841FE">
      <w:headerReference w:type="even" r:id="rId9"/>
      <w:headerReference w:type="default" r:id="rId10"/>
      <w:footerReference w:type="default" r:id="rId11"/>
      <w:headerReference w:type="first" r:id="rId12"/>
      <w:pgSz w:w="11900" w:h="16840"/>
      <w:pgMar w:top="32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E510" w14:textId="77777777" w:rsidR="00EA00FF" w:rsidRDefault="00EA00FF" w:rsidP="007A6D51">
      <w:r>
        <w:separator/>
      </w:r>
    </w:p>
  </w:endnote>
  <w:endnote w:type="continuationSeparator" w:id="0">
    <w:p w14:paraId="75D660F7" w14:textId="77777777" w:rsidR="00EA00FF" w:rsidRDefault="00EA00FF" w:rsidP="007A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85A0" w14:textId="04BDCBCC" w:rsidR="007A7E80" w:rsidRDefault="00B5438D">
    <w:r>
      <w:rPr>
        <w:noProof/>
      </w:rPr>
      <mc:AlternateContent>
        <mc:Choice Requires="wps">
          <w:drawing>
            <wp:anchor distT="0" distB="0" distL="114300" distR="114300" simplePos="0" relativeHeight="251661312" behindDoc="0" locked="0" layoutInCell="1" allowOverlap="1" wp14:anchorId="2CF55F2D" wp14:editId="412D5FB7">
              <wp:simplePos x="0" y="0"/>
              <wp:positionH relativeFrom="column">
                <wp:posOffset>-403860</wp:posOffset>
              </wp:positionH>
              <wp:positionV relativeFrom="paragraph">
                <wp:posOffset>-128270</wp:posOffset>
              </wp:positionV>
              <wp:extent cx="3962400" cy="392430"/>
              <wp:effectExtent l="0" t="0" r="0" b="0"/>
              <wp:wrapSquare wrapText="bothSides"/>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39243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6F1996E" w14:textId="77777777" w:rsidR="007A7E80" w:rsidRPr="00F8703D" w:rsidRDefault="007A7E80" w:rsidP="00F8703D">
                          <w:pPr>
                            <w:pStyle w:val="www-adress"/>
                          </w:pPr>
                          <w:r w:rsidRPr="00F8703D">
                            <w:t>www.goteborg.se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F55F2D" id="_x0000_t202" coordsize="21600,21600" o:spt="202" path="m,l,21600r21600,l21600,xe">
              <v:stroke joinstyle="miter"/>
              <v:path gradientshapeok="t" o:connecttype="rect"/>
            </v:shapetype>
            <v:shape id="Textruta 3" o:spid="_x0000_s1028" type="#_x0000_t202" style="position:absolute;margin-left:-31.8pt;margin-top:-10.1pt;width:312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" filled="f" stroked="f">
              <v:textbox inset="0,0,0,0">
                <w:txbxContent>
                  <w:p w14:paraId="46F1996E" w14:textId="77777777" w:rsidR="007A7E80" w:rsidRPr="00F8703D" w:rsidRDefault="007A7E80" w:rsidP="00F8703D">
                    <w:pPr>
                      <w:pStyle w:val="www-adress"/>
                    </w:pPr>
                    <w:r w:rsidRPr="00F8703D">
                      <w:t>www.goteborg.se</w:t>
                    </w:r>
                  </w:p>
                </w:txbxContent>
              </v:textbox>
              <w10:wrap type="square"/>
            </v:shape>
          </w:pict>
        </mc:Fallback>
      </mc:AlternateContent>
    </w:r>
    <w:r>
      <w:rPr>
        <w:noProof/>
      </w:rPr>
      <mc:AlternateContent>
        <mc:Choice Requires="wps">
          <w:drawing>
            <wp:anchor distT="0" distB="0" distL="114300" distR="114300" simplePos="0" relativeHeight="251653120" behindDoc="0" locked="0" layoutInCell="1" allowOverlap="1" wp14:anchorId="5C50FF89" wp14:editId="7F72C6BB">
              <wp:simplePos x="0" y="0"/>
              <wp:positionH relativeFrom="column">
                <wp:posOffset>-630555</wp:posOffset>
              </wp:positionH>
              <wp:positionV relativeFrom="paragraph">
                <wp:posOffset>-248285</wp:posOffset>
              </wp:positionV>
              <wp:extent cx="6958330" cy="609600"/>
              <wp:effectExtent l="3175" t="0" r="1270" b="635"/>
              <wp:wrapNone/>
              <wp:docPr id="1" name="Rectangle 26" descr="turkos_dek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330" cy="6096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8586" id="Rectangle 26" o:spid="_x0000_s1026" alt="turkos_dekor" style="position:absolute;margin-left:-49.65pt;margin-top:-19.55pt;width:547.9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M8AAAAAUmdodGxv&#10;bmcAAAkL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4QklNJxAAAAAAAAoAAQAAAAAAAAAC&#10;/+4ADkFkb2JlAGRAAAAAAf/bAIQAAQEBAQEBAQEBAQEBAQEBAQEBAQEBAQEBAQEBAQIBAQEBAQEC&#10;AgICAgICAgICAgICAgMDAwMDAwMDAwMDAwMDAwEBAQEBAQECAQECAwICAgMDAwMDAwMDAwMDAwMD&#10;AwMDAwMDAwMDAwMDAwMDAwMDAwMDAwMDAwMDAwMDAwMDAwMD/8AAEQgAzwkLAwERAAIRAQMRAf/d&#10;AAQBI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" stroked="f">
              <v:fill r:id="rId2" o:title="turkos_dekor" recolor="t" rotate="t" type="fram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C62D" w14:textId="77777777" w:rsidR="00EA00FF" w:rsidRDefault="00EA00FF" w:rsidP="007A6D51">
      <w:r>
        <w:separator/>
      </w:r>
    </w:p>
  </w:footnote>
  <w:footnote w:type="continuationSeparator" w:id="0">
    <w:p w14:paraId="2BB7149A" w14:textId="77777777" w:rsidR="00EA00FF" w:rsidRDefault="00EA00FF" w:rsidP="007A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C292" w14:textId="77777777" w:rsidR="007A7E80" w:rsidRPr="005A0147" w:rsidRDefault="00F8703D" w:rsidP="005A0147">
    <w:r w:rsidRPr="005A0147">
      <w:rPr>
        <w:noProof/>
      </w:rPr>
      <w:drawing>
        <wp:anchor distT="0" distB="0" distL="114300" distR="114300" simplePos="0" relativeHeight="251658240" behindDoc="1" locked="0" layoutInCell="1" allowOverlap="1" wp14:anchorId="73BE5864" wp14:editId="6851F31B">
          <wp:simplePos x="0" y="0"/>
          <wp:positionH relativeFrom="margin">
            <wp:align>center</wp:align>
          </wp:positionH>
          <wp:positionV relativeFrom="margin">
            <wp:align>center</wp:align>
          </wp:positionV>
          <wp:extent cx="5389880" cy="7623175"/>
          <wp:effectExtent l="0" t="0" r="0" b="0"/>
          <wp:wrapNone/>
          <wp:docPr id="18" name="Bild 18"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rPr>
      <w:drawing>
        <wp:anchor distT="0" distB="0" distL="114300" distR="114300" simplePos="0" relativeHeight="251656192" behindDoc="1" locked="0" layoutInCell="1" allowOverlap="1" wp14:anchorId="2AE83989" wp14:editId="29F417BC">
          <wp:simplePos x="0" y="0"/>
          <wp:positionH relativeFrom="margin">
            <wp:align>center</wp:align>
          </wp:positionH>
          <wp:positionV relativeFrom="margin">
            <wp:align>center</wp:align>
          </wp:positionV>
          <wp:extent cx="5389880" cy="7623175"/>
          <wp:effectExtent l="0" t="0" r="0" b="0"/>
          <wp:wrapNone/>
          <wp:docPr id="15" name="Bild 15"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9D0F" w14:textId="78724A53" w:rsidR="007A7E80" w:rsidRPr="005A0147" w:rsidRDefault="00B5438D" w:rsidP="005A0147">
    <w:r>
      <w:rPr>
        <w:noProof/>
      </w:rPr>
      <mc:AlternateContent>
        <mc:Choice Requires="wps">
          <w:drawing>
            <wp:anchor distT="0" distB="0" distL="114300" distR="114300" simplePos="0" relativeHeight="251660288" behindDoc="0" locked="0" layoutInCell="1" allowOverlap="1" wp14:anchorId="143F4E68" wp14:editId="005FDB72">
              <wp:simplePos x="0" y="0"/>
              <wp:positionH relativeFrom="column">
                <wp:posOffset>-403860</wp:posOffset>
              </wp:positionH>
              <wp:positionV relativeFrom="paragraph">
                <wp:posOffset>445135</wp:posOffset>
              </wp:positionV>
              <wp:extent cx="3962400" cy="600710"/>
              <wp:effectExtent l="0" t="0" r="0"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6007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66F996" w14:textId="3506AC1A" w:rsidR="007A7E80" w:rsidRDefault="002C2FAA" w:rsidP="008E6037">
                          <w:pPr>
                            <w:pStyle w:val="GbgStadRubrik"/>
                          </w:pPr>
                          <w:r>
                            <w:t>Dagliga Leveranser</w:t>
                          </w:r>
                        </w:p>
                        <w:p w14:paraId="4181A298" w14:textId="77777777" w:rsidR="00BD1C8C" w:rsidRPr="00BD1C8C" w:rsidRDefault="00EA00FF" w:rsidP="00686E89">
                          <w:pPr>
                            <w:pStyle w:val="GbgStadRubrik"/>
                            <w:rPr>
                              <w:rStyle w:val="Radtv-sidhuvud"/>
                            </w:rPr>
                          </w:pPr>
                          <w:r>
                            <w:rPr>
                              <w:rStyle w:val="Radtv-sidhuvud"/>
                            </w:rPr>
                            <w:t>Trafikkontoret</w:t>
                          </w:r>
                        </w:p>
                        <w:p w14:paraId="2547766A" w14:textId="77777777" w:rsidR="007A7E80" w:rsidRPr="00D35819" w:rsidRDefault="007A7E80" w:rsidP="00686E89">
                          <w:pPr>
                            <w:pStyle w:val="GbgStadRubrik"/>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3F4E68" id="_x0000_t202" coordsize="21600,21600" o:spt="202" path="m,l,21600r21600,l21600,xe">
              <v:stroke joinstyle="miter"/>
              <v:path gradientshapeok="t" o:connecttype="rect"/>
            </v:shapetype>
            <v:shape id="Textruta 2" o:spid="_x0000_s1027" type="#_x0000_t202" style="position:absolute;margin-left:-31.8pt;margin-top:35.05pt;width:312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" filled="f" stroked="f">
              <v:textbox inset="0,0,0,0">
                <w:txbxContent>
                  <w:p w14:paraId="1866F996" w14:textId="3506AC1A" w:rsidR="007A7E80" w:rsidRDefault="002C2FAA" w:rsidP="008E6037">
                    <w:pPr>
                      <w:pStyle w:val="GbgStadRubrik"/>
                    </w:pPr>
                    <w:r>
                      <w:t>Dagliga Leveranser</w:t>
                    </w:r>
                  </w:p>
                  <w:p w14:paraId="4181A298" w14:textId="77777777" w:rsidR="00BD1C8C" w:rsidRPr="00BD1C8C" w:rsidRDefault="00EA00FF" w:rsidP="00686E89">
                    <w:pPr>
                      <w:pStyle w:val="GbgStadRubrik"/>
                      <w:rPr>
                        <w:rStyle w:val="Radtv-sidhuvud"/>
                      </w:rPr>
                    </w:pPr>
                    <w:r>
                      <w:rPr>
                        <w:rStyle w:val="Radtv-sidhuvud"/>
                      </w:rPr>
                      <w:t>Trafikkontoret</w:t>
                    </w:r>
                  </w:p>
                  <w:p w14:paraId="2547766A" w14:textId="77777777" w:rsidR="007A7E80" w:rsidRPr="00D35819" w:rsidRDefault="007A7E80" w:rsidP="00686E89">
                    <w:pPr>
                      <w:pStyle w:val="GbgStadRubrik"/>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BAFADB7" wp14:editId="39417A35">
              <wp:simplePos x="0" y="0"/>
              <wp:positionH relativeFrom="column">
                <wp:posOffset>4037965</wp:posOffset>
              </wp:positionH>
              <wp:positionV relativeFrom="paragraph">
                <wp:posOffset>29845</wp:posOffset>
              </wp:positionV>
              <wp:extent cx="0" cy="1097280"/>
              <wp:effectExtent l="13970" t="13335" r="5080" b="13335"/>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8293" id="Rak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5pt,2.35pt" to="317.9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" strokeweight=".25pt"/>
          </w:pict>
        </mc:Fallback>
      </mc:AlternateContent>
    </w:r>
    <w:r w:rsidR="00F8703D" w:rsidRPr="005A0147">
      <w:rPr>
        <w:noProof/>
      </w:rPr>
      <w:drawing>
        <wp:anchor distT="0" distB="0" distL="114300" distR="114300" simplePos="0" relativeHeight="251654144" behindDoc="1" locked="0" layoutInCell="1" allowOverlap="1" wp14:anchorId="7DA83FAF" wp14:editId="3AA02698">
          <wp:simplePos x="0" y="0"/>
          <wp:positionH relativeFrom="column">
            <wp:posOffset>4436110</wp:posOffset>
          </wp:positionH>
          <wp:positionV relativeFrom="paragraph">
            <wp:posOffset>349250</wp:posOffset>
          </wp:positionV>
          <wp:extent cx="1590040" cy="527685"/>
          <wp:effectExtent l="19050" t="0" r="0" b="0"/>
          <wp:wrapNone/>
          <wp:docPr id="2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rcRect/>
                  <a:stretch>
                    <a:fillRect/>
                  </a:stretch>
                </pic:blipFill>
                <pic:spPr bwMode="auto">
                  <a:xfrm>
                    <a:off x="0" y="0"/>
                    <a:ext cx="1590040" cy="5276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372B" w14:textId="77777777" w:rsidR="007A7E80" w:rsidRPr="005A0147" w:rsidRDefault="00F8703D" w:rsidP="005A0147">
    <w:r w:rsidRPr="005A0147">
      <w:rPr>
        <w:noProof/>
      </w:rPr>
      <w:drawing>
        <wp:anchor distT="0" distB="0" distL="114300" distR="114300" simplePos="0" relativeHeight="251659264" behindDoc="1" locked="0" layoutInCell="1" allowOverlap="1" wp14:anchorId="2A6821D5" wp14:editId="77E6B3E7">
          <wp:simplePos x="0" y="0"/>
          <wp:positionH relativeFrom="margin">
            <wp:align>center</wp:align>
          </wp:positionH>
          <wp:positionV relativeFrom="margin">
            <wp:align>center</wp:align>
          </wp:positionV>
          <wp:extent cx="5389880" cy="7623175"/>
          <wp:effectExtent l="0" t="0" r="0" b="0"/>
          <wp:wrapNone/>
          <wp:docPr id="19" name="Bild 19"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rPr>
      <w:drawing>
        <wp:anchor distT="0" distB="0" distL="114300" distR="114300" simplePos="0" relativeHeight="251657216" behindDoc="1" locked="0" layoutInCell="1" allowOverlap="1" wp14:anchorId="6890A8B7" wp14:editId="10A561CE">
          <wp:simplePos x="0" y="0"/>
          <wp:positionH relativeFrom="margin">
            <wp:align>center</wp:align>
          </wp:positionH>
          <wp:positionV relativeFrom="margin">
            <wp:align>center</wp:align>
          </wp:positionV>
          <wp:extent cx="5389880" cy="7623175"/>
          <wp:effectExtent l="0" t="0" r="0" b="0"/>
          <wp:wrapNone/>
          <wp:docPr id="16" name="Bild 16"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DAD"/>
    <w:multiLevelType w:val="hybridMultilevel"/>
    <w:tmpl w:val="B680C9E8"/>
    <w:lvl w:ilvl="0" w:tplc="AFFE1044">
      <w:start w:val="1"/>
      <w:numFmt w:val="bullet"/>
      <w:lvlText w:val="•"/>
      <w:lvlJc w:val="left"/>
      <w:pPr>
        <w:ind w:left="2025" w:hanging="1305"/>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ocumentProtection w:formatting="1" w:enforcement="1" w:cryptProviderType="rsaFull" w:cryptAlgorithmClass="hash" w:cryptAlgorithmType="typeAny" w:cryptAlgorithmSid="4" w:cryptSpinCount="50000" w:hash="MPSQmmj4O7KDC2hJ2zH/2USqJvo=" w:salt="CfaFkO8tkmhzx/WxqhPMT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FF"/>
    <w:rsid w:val="00006F9B"/>
    <w:rsid w:val="00010094"/>
    <w:rsid w:val="00036156"/>
    <w:rsid w:val="000571B9"/>
    <w:rsid w:val="00057A45"/>
    <w:rsid w:val="00063254"/>
    <w:rsid w:val="00093A7F"/>
    <w:rsid w:val="00093F6E"/>
    <w:rsid w:val="0009599C"/>
    <w:rsid w:val="000964A2"/>
    <w:rsid w:val="000B4FCF"/>
    <w:rsid w:val="00105927"/>
    <w:rsid w:val="00133D17"/>
    <w:rsid w:val="001364BF"/>
    <w:rsid w:val="001439BD"/>
    <w:rsid w:val="00170544"/>
    <w:rsid w:val="00194F96"/>
    <w:rsid w:val="001B2CFA"/>
    <w:rsid w:val="001D6160"/>
    <w:rsid w:val="002133BB"/>
    <w:rsid w:val="00222486"/>
    <w:rsid w:val="00257A72"/>
    <w:rsid w:val="00260D47"/>
    <w:rsid w:val="00280F15"/>
    <w:rsid w:val="002B5676"/>
    <w:rsid w:val="002C2FAA"/>
    <w:rsid w:val="002D797B"/>
    <w:rsid w:val="003175FF"/>
    <w:rsid w:val="00330B8F"/>
    <w:rsid w:val="003620CE"/>
    <w:rsid w:val="00384B6E"/>
    <w:rsid w:val="003A0EC2"/>
    <w:rsid w:val="003B17F7"/>
    <w:rsid w:val="003F5B4F"/>
    <w:rsid w:val="004052F3"/>
    <w:rsid w:val="00412A66"/>
    <w:rsid w:val="00431695"/>
    <w:rsid w:val="004533C4"/>
    <w:rsid w:val="00483109"/>
    <w:rsid w:val="004A2FFD"/>
    <w:rsid w:val="004D68DC"/>
    <w:rsid w:val="004E5952"/>
    <w:rsid w:val="00503684"/>
    <w:rsid w:val="00532D5C"/>
    <w:rsid w:val="00534444"/>
    <w:rsid w:val="00596EF0"/>
    <w:rsid w:val="005A0147"/>
    <w:rsid w:val="0060389A"/>
    <w:rsid w:val="0060738B"/>
    <w:rsid w:val="00630621"/>
    <w:rsid w:val="00650725"/>
    <w:rsid w:val="00667722"/>
    <w:rsid w:val="00683842"/>
    <w:rsid w:val="00686E89"/>
    <w:rsid w:val="006905C6"/>
    <w:rsid w:val="0069589D"/>
    <w:rsid w:val="006B46CD"/>
    <w:rsid w:val="006D2AAC"/>
    <w:rsid w:val="006E456D"/>
    <w:rsid w:val="006E72B3"/>
    <w:rsid w:val="006F3ED4"/>
    <w:rsid w:val="00714525"/>
    <w:rsid w:val="0073120F"/>
    <w:rsid w:val="007360E2"/>
    <w:rsid w:val="0075776A"/>
    <w:rsid w:val="007602B0"/>
    <w:rsid w:val="007701FA"/>
    <w:rsid w:val="00773B79"/>
    <w:rsid w:val="00793056"/>
    <w:rsid w:val="00793C79"/>
    <w:rsid w:val="0079796A"/>
    <w:rsid w:val="007A5083"/>
    <w:rsid w:val="007A6D51"/>
    <w:rsid w:val="007A7E80"/>
    <w:rsid w:val="007E79E3"/>
    <w:rsid w:val="007F024B"/>
    <w:rsid w:val="007F384F"/>
    <w:rsid w:val="007F78D5"/>
    <w:rsid w:val="00813538"/>
    <w:rsid w:val="00834260"/>
    <w:rsid w:val="00873730"/>
    <w:rsid w:val="008E6037"/>
    <w:rsid w:val="00900115"/>
    <w:rsid w:val="00915C42"/>
    <w:rsid w:val="00917B58"/>
    <w:rsid w:val="00951997"/>
    <w:rsid w:val="009A4176"/>
    <w:rsid w:val="009E40ED"/>
    <w:rsid w:val="009F747A"/>
    <w:rsid w:val="00A47CA4"/>
    <w:rsid w:val="00A779D7"/>
    <w:rsid w:val="00AA3650"/>
    <w:rsid w:val="00AB49F6"/>
    <w:rsid w:val="00AC1704"/>
    <w:rsid w:val="00AC2F61"/>
    <w:rsid w:val="00AF6443"/>
    <w:rsid w:val="00B06318"/>
    <w:rsid w:val="00B2090E"/>
    <w:rsid w:val="00B25DB1"/>
    <w:rsid w:val="00B26338"/>
    <w:rsid w:val="00B355D8"/>
    <w:rsid w:val="00B5438D"/>
    <w:rsid w:val="00B609FD"/>
    <w:rsid w:val="00B6117F"/>
    <w:rsid w:val="00B857C4"/>
    <w:rsid w:val="00B97EFB"/>
    <w:rsid w:val="00BB4815"/>
    <w:rsid w:val="00BC44D5"/>
    <w:rsid w:val="00BD1C8C"/>
    <w:rsid w:val="00BD6BB2"/>
    <w:rsid w:val="00BF3C2C"/>
    <w:rsid w:val="00C0615E"/>
    <w:rsid w:val="00C224E7"/>
    <w:rsid w:val="00C3579A"/>
    <w:rsid w:val="00C80854"/>
    <w:rsid w:val="00C841FE"/>
    <w:rsid w:val="00C84AC0"/>
    <w:rsid w:val="00C84C9D"/>
    <w:rsid w:val="00C856FE"/>
    <w:rsid w:val="00C95C05"/>
    <w:rsid w:val="00CC78DB"/>
    <w:rsid w:val="00CD0156"/>
    <w:rsid w:val="00D00ECC"/>
    <w:rsid w:val="00D04FD8"/>
    <w:rsid w:val="00D35819"/>
    <w:rsid w:val="00D37EF8"/>
    <w:rsid w:val="00D805B5"/>
    <w:rsid w:val="00D969B3"/>
    <w:rsid w:val="00DA2671"/>
    <w:rsid w:val="00DC5699"/>
    <w:rsid w:val="00DF48AD"/>
    <w:rsid w:val="00E064DA"/>
    <w:rsid w:val="00E126C1"/>
    <w:rsid w:val="00E26226"/>
    <w:rsid w:val="00E358D9"/>
    <w:rsid w:val="00E46B48"/>
    <w:rsid w:val="00E56A63"/>
    <w:rsid w:val="00E72CB3"/>
    <w:rsid w:val="00EA00FF"/>
    <w:rsid w:val="00EC1E2F"/>
    <w:rsid w:val="00EC36E2"/>
    <w:rsid w:val="00EF6B7C"/>
    <w:rsid w:val="00EF6D91"/>
    <w:rsid w:val="00F802A4"/>
    <w:rsid w:val="00F8703D"/>
    <w:rsid w:val="00FB0F4A"/>
    <w:rsid w:val="00FB1C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8EB322"/>
  <w15:docId w15:val="{FC6274EF-51CD-4395-B054-BF6D69C2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ja-JP" w:bidi="ar-SA"/>
      </w:rPr>
    </w:rPrDefault>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84C9D"/>
    <w:rPr>
      <w:rFonts w:ascii="Times New Roman" w:hAnsi="Times New Roman"/>
      <w:sz w:val="24"/>
      <w:szCs w:val="24"/>
      <w:lang w:eastAsia="sv-SE"/>
    </w:rPr>
  </w:style>
  <w:style w:type="paragraph" w:styleId="Rubrik1">
    <w:name w:val="heading 1"/>
    <w:basedOn w:val="GbgStadRubrik"/>
    <w:next w:val="Normal"/>
    <w:link w:val="Rubrik1Char"/>
    <w:uiPriority w:val="9"/>
    <w:locked/>
    <w:rsid w:val="00006F9B"/>
    <w:pPr>
      <w:outlineLvl w:val="0"/>
    </w:pPr>
  </w:style>
  <w:style w:type="paragraph" w:styleId="Rubrik2">
    <w:name w:val="heading 2"/>
    <w:basedOn w:val="Rubrik1"/>
    <w:next w:val="Normal"/>
    <w:link w:val="Rubrik2Char"/>
    <w:uiPriority w:val="9"/>
    <w:unhideWhenUsed/>
    <w:locked/>
    <w:rsid w:val="00D35819"/>
    <w:pPr>
      <w:outlineLvl w:val="1"/>
    </w:pPr>
  </w:style>
  <w:style w:type="paragraph" w:styleId="Rubrik3">
    <w:name w:val="heading 3"/>
    <w:basedOn w:val="Normal"/>
    <w:next w:val="Normal"/>
    <w:link w:val="Rubrik3Char"/>
    <w:uiPriority w:val="9"/>
    <w:unhideWhenUsed/>
    <w:locked/>
    <w:rsid w:val="00630621"/>
    <w:pPr>
      <w:keepNext/>
      <w:keepLines/>
      <w:spacing w:before="200"/>
      <w:outlineLvl w:val="2"/>
    </w:pPr>
    <w:rPr>
      <w:rFonts w:ascii="Calibri" w:hAnsi="Calibri"/>
      <w:b/>
      <w:bCs/>
      <w:color w:val="1363A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locked/>
    <w:rsid w:val="007A6D51"/>
    <w:pPr>
      <w:tabs>
        <w:tab w:val="center" w:pos="4536"/>
        <w:tab w:val="right" w:pos="9072"/>
      </w:tabs>
    </w:pPr>
  </w:style>
  <w:style w:type="character" w:customStyle="1" w:styleId="SidhuvudChar">
    <w:name w:val="Sidhuvud Char"/>
    <w:basedOn w:val="Standardstycketeckensnitt"/>
    <w:link w:val="Sidhuvud"/>
    <w:uiPriority w:val="99"/>
    <w:rsid w:val="007A6D51"/>
  </w:style>
  <w:style w:type="paragraph" w:styleId="Sidfot">
    <w:name w:val="footer"/>
    <w:basedOn w:val="Normal"/>
    <w:link w:val="SidfotChar"/>
    <w:uiPriority w:val="99"/>
    <w:unhideWhenUsed/>
    <w:locked/>
    <w:rsid w:val="007A6D51"/>
    <w:pPr>
      <w:tabs>
        <w:tab w:val="center" w:pos="4536"/>
        <w:tab w:val="right" w:pos="9072"/>
      </w:tabs>
    </w:pPr>
  </w:style>
  <w:style w:type="character" w:customStyle="1" w:styleId="SidfotChar">
    <w:name w:val="Sidfot Char"/>
    <w:basedOn w:val="Standardstycketeckensnitt"/>
    <w:link w:val="Sidfot"/>
    <w:uiPriority w:val="99"/>
    <w:rsid w:val="007A6D51"/>
  </w:style>
  <w:style w:type="paragraph" w:styleId="Ballongtext">
    <w:name w:val="Balloon Text"/>
    <w:basedOn w:val="Normal"/>
    <w:link w:val="BallongtextChar"/>
    <w:uiPriority w:val="99"/>
    <w:semiHidden/>
    <w:unhideWhenUsed/>
    <w:locked/>
    <w:rsid w:val="007A6D51"/>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A6D51"/>
    <w:rPr>
      <w:rFonts w:ascii="Lucida Grande" w:hAnsi="Lucida Grande"/>
      <w:sz w:val="18"/>
      <w:szCs w:val="18"/>
    </w:rPr>
  </w:style>
  <w:style w:type="character" w:customStyle="1" w:styleId="Rubrik2Char">
    <w:name w:val="Rubrik 2 Char"/>
    <w:basedOn w:val="Standardstycketeckensnitt"/>
    <w:link w:val="Rubrik2"/>
    <w:uiPriority w:val="9"/>
    <w:rsid w:val="00D35819"/>
    <w:rPr>
      <w:rFonts w:ascii="Arial" w:hAnsi="Arial" w:cs="Arial"/>
      <w:color w:val="7F7F7F"/>
      <w:spacing w:val="20"/>
      <w:sz w:val="36"/>
      <w:szCs w:val="36"/>
    </w:rPr>
  </w:style>
  <w:style w:type="paragraph" w:customStyle="1" w:styleId="www-adress">
    <w:name w:val="www-adress"/>
    <w:basedOn w:val="Sidhuvud"/>
    <w:qFormat/>
    <w:rsid w:val="00006F9B"/>
    <w:pPr>
      <w:spacing w:line="240" w:lineRule="exact"/>
    </w:pPr>
    <w:rPr>
      <w:rFonts w:cs="Arial"/>
      <w:b/>
      <w:bCs/>
      <w:color w:val="FFFFFF"/>
      <w:spacing w:val="12"/>
      <w:sz w:val="30"/>
      <w:szCs w:val="30"/>
    </w:rPr>
  </w:style>
  <w:style w:type="paragraph" w:customStyle="1" w:styleId="GbgStadRubrik">
    <w:name w:val="Gbg Stad Rubrik"/>
    <w:basedOn w:val="Normal"/>
    <w:qFormat/>
    <w:rsid w:val="00E46B48"/>
    <w:pPr>
      <w:widowControl w:val="0"/>
      <w:autoSpaceDE w:val="0"/>
      <w:autoSpaceDN w:val="0"/>
      <w:adjustRightInd w:val="0"/>
      <w:textAlignment w:val="center"/>
    </w:pPr>
    <w:rPr>
      <w:rFonts w:cs="Arial"/>
      <w:color w:val="7F7F7F"/>
      <w:spacing w:val="20"/>
      <w:sz w:val="36"/>
      <w:szCs w:val="36"/>
    </w:rPr>
  </w:style>
  <w:style w:type="character" w:customStyle="1" w:styleId="Rubrik1Char">
    <w:name w:val="Rubrik 1 Char"/>
    <w:basedOn w:val="Standardstycketeckensnitt"/>
    <w:link w:val="Rubrik1"/>
    <w:uiPriority w:val="9"/>
    <w:rsid w:val="00006F9B"/>
    <w:rPr>
      <w:rFonts w:ascii="Arial" w:hAnsi="Arial" w:cs="Arial"/>
      <w:color w:val="7F7F7F"/>
      <w:spacing w:val="20"/>
      <w:sz w:val="36"/>
      <w:szCs w:val="36"/>
    </w:rPr>
  </w:style>
  <w:style w:type="paragraph" w:customStyle="1" w:styleId="Rubrik4-vit-liten">
    <w:name w:val="Rubrik 4 - vit - liten"/>
    <w:basedOn w:val="Normal"/>
    <w:link w:val="Rubrik4-vit-litenChar"/>
    <w:locked/>
    <w:rsid w:val="00B355D8"/>
    <w:pPr>
      <w:widowControl w:val="0"/>
      <w:autoSpaceDE w:val="0"/>
      <w:autoSpaceDN w:val="0"/>
      <w:adjustRightInd w:val="0"/>
      <w:textAlignment w:val="center"/>
      <w:outlineLvl w:val="3"/>
    </w:pPr>
    <w:rPr>
      <w:rFonts w:cs="Arial"/>
      <w:b/>
      <w:bCs/>
      <w:color w:val="FFFFFF"/>
      <w:spacing w:val="15"/>
      <w:sz w:val="36"/>
      <w:szCs w:val="146"/>
    </w:rPr>
  </w:style>
  <w:style w:type="paragraph" w:customStyle="1" w:styleId="ExPlatsDatumTid">
    <w:name w:val="Ex Plats Datum Tid"/>
    <w:basedOn w:val="Normal"/>
    <w:link w:val="ExPlatsDatumTidChar"/>
    <w:qFormat/>
    <w:locked/>
    <w:rsid w:val="005A0147"/>
    <w:pPr>
      <w:widowControl w:val="0"/>
      <w:autoSpaceDE w:val="0"/>
      <w:autoSpaceDN w:val="0"/>
      <w:adjustRightInd w:val="0"/>
      <w:spacing w:before="240" w:after="140"/>
      <w:ind w:left="113"/>
      <w:textAlignment w:val="center"/>
    </w:pPr>
    <w:rPr>
      <w:rFonts w:cs="Arial"/>
      <w:b/>
      <w:bCs/>
      <w:color w:val="FFFFFF"/>
      <w:spacing w:val="10"/>
      <w:sz w:val="42"/>
      <w:szCs w:val="42"/>
    </w:rPr>
  </w:style>
  <w:style w:type="paragraph" w:customStyle="1" w:styleId="Kursivingress-vit">
    <w:name w:val="Kursiv ingress - vit"/>
    <w:basedOn w:val="Normal"/>
    <w:link w:val="Kursivingress-vitChar"/>
    <w:locked/>
    <w:rsid w:val="005A0147"/>
    <w:pPr>
      <w:widowControl w:val="0"/>
      <w:autoSpaceDE w:val="0"/>
      <w:autoSpaceDN w:val="0"/>
      <w:adjustRightInd w:val="0"/>
      <w:spacing w:line="240" w:lineRule="atLeast"/>
      <w:ind w:left="113" w:right="284"/>
      <w:textAlignment w:val="center"/>
    </w:pPr>
    <w:rPr>
      <w:i/>
      <w:iCs/>
      <w:noProof/>
      <w:color w:val="FFFFFF"/>
      <w:spacing w:val="-2"/>
      <w:sz w:val="40"/>
      <w:szCs w:val="40"/>
    </w:rPr>
  </w:style>
  <w:style w:type="paragraph" w:customStyle="1" w:styleId="Exempelingressalt1">
    <w:name w:val="Exempel ingress alt1"/>
    <w:basedOn w:val="Normal"/>
    <w:uiPriority w:val="99"/>
    <w:locked/>
    <w:rsid w:val="007602B0"/>
    <w:pPr>
      <w:widowControl w:val="0"/>
      <w:autoSpaceDE w:val="0"/>
      <w:autoSpaceDN w:val="0"/>
      <w:adjustRightInd w:val="0"/>
      <w:spacing w:before="299" w:line="490" w:lineRule="atLeast"/>
      <w:textAlignment w:val="center"/>
    </w:pPr>
    <w:rPr>
      <w:rFonts w:ascii="ACaslon-Italic" w:hAnsi="ACaslon-Italic" w:cs="ACaslon-Italic"/>
      <w:i/>
      <w:iCs/>
      <w:color w:val="FFFFFF"/>
      <w:spacing w:val="-2"/>
      <w:sz w:val="46"/>
      <w:szCs w:val="46"/>
    </w:rPr>
  </w:style>
  <w:style w:type="character" w:customStyle="1" w:styleId="Rubrik3Char">
    <w:name w:val="Rubrik 3 Char"/>
    <w:basedOn w:val="Standardstycketeckensnitt"/>
    <w:link w:val="Rubrik3"/>
    <w:uiPriority w:val="9"/>
    <w:rsid w:val="00630621"/>
    <w:rPr>
      <w:rFonts w:ascii="Calibri" w:eastAsia="Times New Roman" w:hAnsi="Calibri" w:cs="Times New Roman"/>
      <w:b/>
      <w:bCs/>
      <w:color w:val="1363AB"/>
    </w:rPr>
  </w:style>
  <w:style w:type="paragraph" w:customStyle="1" w:styleId="Rubrik4-liten">
    <w:name w:val="Rubrik 4 -  liten"/>
    <w:basedOn w:val="Rubrik4-vit-liten"/>
    <w:link w:val="Rubrik4-litenChar"/>
    <w:qFormat/>
    <w:rsid w:val="00B355D8"/>
    <w:rPr>
      <w:color w:val="000000"/>
    </w:rPr>
  </w:style>
  <w:style w:type="character" w:customStyle="1" w:styleId="Rubrik4-vit-litenChar">
    <w:name w:val="Rubrik 4 - vit - liten Char"/>
    <w:basedOn w:val="Standardstycketeckensnitt"/>
    <w:link w:val="Rubrik4-vit-liten"/>
    <w:rsid w:val="00B355D8"/>
    <w:rPr>
      <w:rFonts w:ascii="Arial" w:hAnsi="Arial" w:cs="Arial"/>
      <w:b/>
      <w:bCs/>
      <w:color w:val="FFFFFF"/>
      <w:spacing w:val="15"/>
      <w:sz w:val="36"/>
      <w:szCs w:val="146"/>
      <w:lang w:eastAsia="sv-SE"/>
    </w:rPr>
  </w:style>
  <w:style w:type="character" w:customStyle="1" w:styleId="Rubrik4-litenChar">
    <w:name w:val="Rubrik 4 -  liten Char"/>
    <w:basedOn w:val="Rubrik4-vit-litenChar"/>
    <w:link w:val="Rubrik4-liten"/>
    <w:rsid w:val="00B355D8"/>
    <w:rPr>
      <w:rFonts w:ascii="Arial" w:hAnsi="Arial" w:cs="Arial"/>
      <w:b/>
      <w:bCs/>
      <w:color w:val="000000"/>
      <w:spacing w:val="15"/>
      <w:sz w:val="36"/>
      <w:szCs w:val="146"/>
      <w:lang w:eastAsia="sv-SE"/>
    </w:rPr>
  </w:style>
  <w:style w:type="paragraph" w:customStyle="1" w:styleId="Kursivingress-svart">
    <w:name w:val="Kursiv ingress - svart"/>
    <w:basedOn w:val="Kursivingress-vit"/>
    <w:link w:val="Kursivingress-svartChar"/>
    <w:qFormat/>
    <w:rsid w:val="005A0147"/>
    <w:pPr>
      <w:ind w:left="0"/>
    </w:pPr>
    <w:rPr>
      <w:color w:val="000000"/>
    </w:rPr>
  </w:style>
  <w:style w:type="paragraph" w:customStyle="1" w:styleId="Explats-svart">
    <w:name w:val="Ex plats - svart"/>
    <w:basedOn w:val="ExPlatsDatumTid"/>
    <w:link w:val="Explats-svartChar"/>
    <w:qFormat/>
    <w:rsid w:val="007F384F"/>
    <w:rPr>
      <w:color w:val="auto"/>
    </w:rPr>
  </w:style>
  <w:style w:type="character" w:customStyle="1" w:styleId="Kursivingress-vitChar">
    <w:name w:val="Kursiv ingress - vit Char"/>
    <w:basedOn w:val="Standardstycketeckensnitt"/>
    <w:link w:val="Kursivingress-vit"/>
    <w:rsid w:val="005A0147"/>
    <w:rPr>
      <w:rFonts w:ascii="Times New Roman" w:hAnsi="Times New Roman" w:cs="Times New Roman"/>
      <w:noProof/>
      <w:sz w:val="40"/>
      <w:szCs w:val="40"/>
    </w:rPr>
  </w:style>
  <w:style w:type="character" w:customStyle="1" w:styleId="Kursivingress-svartChar">
    <w:name w:val="Kursiv ingress - svart Char"/>
    <w:basedOn w:val="Kursivingress-vitChar"/>
    <w:link w:val="Kursivingress-svart"/>
    <w:rsid w:val="005A0147"/>
    <w:rPr>
      <w:rFonts w:ascii="Times New Roman" w:hAnsi="Times New Roman" w:cs="Times New Roman"/>
      <w:i/>
      <w:iCs/>
      <w:noProof/>
      <w:color w:val="000000"/>
      <w:sz w:val="40"/>
      <w:szCs w:val="40"/>
      <w:lang w:eastAsia="sv-SE"/>
    </w:rPr>
  </w:style>
  <w:style w:type="paragraph" w:customStyle="1" w:styleId="Slutord-vit-regular">
    <w:name w:val="Slutord - vit - regular"/>
    <w:basedOn w:val="Kursivingress-vit"/>
    <w:link w:val="Slutord-vit-regularChar"/>
    <w:locked/>
    <w:rsid w:val="007701FA"/>
    <w:pPr>
      <w:spacing w:before="200"/>
    </w:pPr>
    <w:rPr>
      <w:i w:val="0"/>
      <w:sz w:val="56"/>
      <w:szCs w:val="56"/>
    </w:rPr>
  </w:style>
  <w:style w:type="character" w:customStyle="1" w:styleId="ExPlatsDatumTidChar">
    <w:name w:val="Ex Plats Datum Tid Char"/>
    <w:basedOn w:val="Standardstycketeckensnitt"/>
    <w:link w:val="ExPlatsDatumTid"/>
    <w:rsid w:val="005A0147"/>
    <w:rPr>
      <w:rFonts w:ascii="Arial" w:hAnsi="Arial" w:cs="Arial"/>
      <w:spacing w:val="10"/>
    </w:rPr>
  </w:style>
  <w:style w:type="character" w:customStyle="1" w:styleId="Explats-svartChar">
    <w:name w:val="Ex plats - svart Char"/>
    <w:basedOn w:val="ExPlatsDatumTidChar"/>
    <w:link w:val="Explats-svart"/>
    <w:rsid w:val="007F384F"/>
    <w:rPr>
      <w:rFonts w:ascii="Arial" w:hAnsi="Arial" w:cs="Arial"/>
      <w:spacing w:val="10"/>
    </w:rPr>
  </w:style>
  <w:style w:type="paragraph" w:customStyle="1" w:styleId="Slutord-svart-regular">
    <w:name w:val="Slutord- svart - regular"/>
    <w:link w:val="Slutord-svart-regularChar"/>
    <w:qFormat/>
    <w:rsid w:val="00813538"/>
    <w:rPr>
      <w:rFonts w:ascii="Times New Roman" w:hAnsi="Times New Roman"/>
      <w:iCs/>
      <w:noProof/>
      <w:color w:val="000000"/>
      <w:spacing w:val="-2"/>
      <w:sz w:val="56"/>
      <w:szCs w:val="56"/>
      <w:lang w:eastAsia="sv-SE"/>
    </w:rPr>
  </w:style>
  <w:style w:type="character" w:customStyle="1" w:styleId="Slutord-vit-regularChar">
    <w:name w:val="Slutord - vit - regular Char"/>
    <w:basedOn w:val="Kursivingress-vitChar"/>
    <w:link w:val="Slutord-vit-regular"/>
    <w:rsid w:val="007701FA"/>
    <w:rPr>
      <w:rFonts w:ascii="Times New Roman" w:hAnsi="Times New Roman" w:cs="Times New Roman"/>
      <w:iCs/>
      <w:noProof/>
      <w:color w:val="FFFFFF"/>
      <w:sz w:val="56"/>
      <w:szCs w:val="56"/>
    </w:rPr>
  </w:style>
  <w:style w:type="character" w:customStyle="1" w:styleId="Slutord-svart-regularChar">
    <w:name w:val="Slutord- svart - regular Char"/>
    <w:basedOn w:val="Slutord-vit-regularChar"/>
    <w:link w:val="Slutord-svart-regular"/>
    <w:rsid w:val="00813538"/>
    <w:rPr>
      <w:rFonts w:ascii="Times New Roman" w:hAnsi="Times New Roman" w:cs="Times New Roman"/>
      <w:iCs/>
      <w:noProof/>
      <w:color w:val="000000"/>
      <w:sz w:val="56"/>
      <w:szCs w:val="56"/>
      <w:lang w:val="sv-SE" w:eastAsia="sv-SE" w:bidi="ar-SA"/>
    </w:rPr>
  </w:style>
  <w:style w:type="paragraph" w:customStyle="1" w:styleId="Regularingress-svart">
    <w:name w:val="Regular ingress - svart"/>
    <w:basedOn w:val="Kursivingress-svart"/>
    <w:link w:val="Regularingress-svartChar"/>
    <w:qFormat/>
    <w:rsid w:val="00A47CA4"/>
    <w:rPr>
      <w:i w:val="0"/>
    </w:rPr>
  </w:style>
  <w:style w:type="paragraph" w:customStyle="1" w:styleId="Regularingress-vit">
    <w:name w:val="Regular ingress - vit"/>
    <w:basedOn w:val="Regularingress-svart"/>
    <w:link w:val="Regularingress-vitChar"/>
    <w:locked/>
    <w:rsid w:val="00B6117F"/>
    <w:rPr>
      <w:color w:val="FFFFFF"/>
    </w:rPr>
  </w:style>
  <w:style w:type="character" w:customStyle="1" w:styleId="Regularingress-svartChar">
    <w:name w:val="Regular ingress - svart Char"/>
    <w:basedOn w:val="Kursivingress-svartChar"/>
    <w:link w:val="Regularingress-svart"/>
    <w:rsid w:val="00A47CA4"/>
    <w:rPr>
      <w:rFonts w:ascii="Times New Roman" w:hAnsi="Times New Roman" w:cs="Times New Roman"/>
      <w:i/>
      <w:iCs/>
      <w:noProof/>
      <w:color w:val="000000"/>
      <w:sz w:val="40"/>
      <w:szCs w:val="40"/>
      <w:lang w:eastAsia="sv-SE"/>
    </w:rPr>
  </w:style>
  <w:style w:type="paragraph" w:customStyle="1" w:styleId="Slutord-kursiv-svart">
    <w:name w:val="Slutord - kursiv - svart"/>
    <w:basedOn w:val="Slutord-svart-regular"/>
    <w:link w:val="Slutord-kursiv-svartChar"/>
    <w:rsid w:val="00813538"/>
    <w:rPr>
      <w:i/>
    </w:rPr>
  </w:style>
  <w:style w:type="character" w:customStyle="1" w:styleId="Regularingress-vitChar">
    <w:name w:val="Regular ingress - vit Char"/>
    <w:basedOn w:val="Regularingress-svartChar"/>
    <w:link w:val="Regularingress-vit"/>
    <w:rsid w:val="00B6117F"/>
    <w:rPr>
      <w:rFonts w:ascii="Times New Roman" w:hAnsi="Times New Roman" w:cs="Times New Roman"/>
      <w:i/>
      <w:iCs/>
      <w:noProof/>
      <w:color w:val="FFFFFF"/>
      <w:sz w:val="40"/>
      <w:szCs w:val="40"/>
      <w:lang w:eastAsia="sv-SE"/>
    </w:rPr>
  </w:style>
  <w:style w:type="paragraph" w:customStyle="1" w:styleId="Regular-slutord-vit">
    <w:name w:val="Regular - slutord - vit"/>
    <w:basedOn w:val="Slutord-svart-regular"/>
    <w:link w:val="Regular-slutord-vitChar"/>
    <w:locked/>
    <w:rsid w:val="00B6117F"/>
    <w:rPr>
      <w:color w:val="FFFFFF"/>
    </w:rPr>
  </w:style>
  <w:style w:type="character" w:customStyle="1" w:styleId="Slutord-kursiv-svartChar">
    <w:name w:val="Slutord - kursiv - svart Char"/>
    <w:basedOn w:val="Slutord-svart-regularChar"/>
    <w:link w:val="Slutord-kursiv-svart"/>
    <w:rsid w:val="00813538"/>
    <w:rPr>
      <w:rFonts w:ascii="Times New Roman" w:hAnsi="Times New Roman" w:cs="Times New Roman"/>
      <w:i/>
      <w:iCs/>
      <w:noProof/>
      <w:color w:val="000000"/>
      <w:sz w:val="56"/>
      <w:szCs w:val="56"/>
      <w:lang w:val="sv-SE" w:eastAsia="sv-SE" w:bidi="ar-SA"/>
    </w:rPr>
  </w:style>
  <w:style w:type="character" w:customStyle="1" w:styleId="Regular-slutord-vitChar">
    <w:name w:val="Regular - slutord - vit Char"/>
    <w:basedOn w:val="Slutord-svart-regularChar"/>
    <w:link w:val="Regular-slutord-vit"/>
    <w:rsid w:val="00B6117F"/>
    <w:rPr>
      <w:rFonts w:ascii="Times New Roman" w:hAnsi="Times New Roman" w:cs="Times New Roman"/>
      <w:iCs/>
      <w:noProof/>
      <w:color w:val="FFFFFF"/>
      <w:sz w:val="56"/>
      <w:szCs w:val="56"/>
      <w:lang w:val="sv-SE" w:eastAsia="sv-SE" w:bidi="ar-SA"/>
    </w:rPr>
  </w:style>
  <w:style w:type="paragraph" w:customStyle="1" w:styleId="Slutord-kursiv-vit">
    <w:name w:val="Slutord - kursiv - vit"/>
    <w:basedOn w:val="Slutord-svart-regular"/>
    <w:link w:val="Slutord-kursiv-vitChar"/>
    <w:locked/>
    <w:rsid w:val="00B97EFB"/>
    <w:rPr>
      <w:i/>
      <w:color w:val="FFFFFF"/>
    </w:rPr>
  </w:style>
  <w:style w:type="character" w:customStyle="1" w:styleId="Slutord-kursiv-vitChar">
    <w:name w:val="Slutord - kursiv - vit Char"/>
    <w:basedOn w:val="Slutord-svart-regularChar"/>
    <w:link w:val="Slutord-kursiv-vit"/>
    <w:rsid w:val="00B97EFB"/>
    <w:rPr>
      <w:rFonts w:ascii="Times New Roman" w:hAnsi="Times New Roman" w:cs="Times New Roman"/>
      <w:i/>
      <w:iCs/>
      <w:noProof/>
      <w:color w:val="000000"/>
      <w:sz w:val="56"/>
      <w:szCs w:val="56"/>
      <w:lang w:val="sv-SE" w:eastAsia="sv-SE" w:bidi="ar-SA"/>
    </w:rPr>
  </w:style>
  <w:style w:type="paragraph" w:customStyle="1" w:styleId="Rubrik2-stor">
    <w:name w:val="Rubrik 2 - stor"/>
    <w:basedOn w:val="Rubrik4-liten"/>
    <w:link w:val="Rubrik2-storChar"/>
    <w:qFormat/>
    <w:rsid w:val="00B355D8"/>
    <w:pPr>
      <w:spacing w:after="240"/>
      <w:outlineLvl w:val="1"/>
    </w:pPr>
    <w:rPr>
      <w:sz w:val="44"/>
    </w:rPr>
  </w:style>
  <w:style w:type="paragraph" w:customStyle="1" w:styleId="Rubrik1-strre">
    <w:name w:val="Rubrik 1 - större"/>
    <w:basedOn w:val="Rubrik2-stor"/>
    <w:link w:val="Rubrik1-strreChar"/>
    <w:qFormat/>
    <w:rsid w:val="00B355D8"/>
    <w:pPr>
      <w:outlineLvl w:val="0"/>
    </w:pPr>
    <w:rPr>
      <w:sz w:val="50"/>
    </w:rPr>
  </w:style>
  <w:style w:type="character" w:customStyle="1" w:styleId="Rubrik2-storChar">
    <w:name w:val="Rubrik 2 - stor Char"/>
    <w:basedOn w:val="Rubrik4-litenChar"/>
    <w:link w:val="Rubrik2-stor"/>
    <w:rsid w:val="00B355D8"/>
    <w:rPr>
      <w:rFonts w:ascii="Arial" w:hAnsi="Arial" w:cs="Arial"/>
      <w:b/>
      <w:bCs/>
      <w:color w:val="000000"/>
      <w:spacing w:val="15"/>
      <w:sz w:val="44"/>
      <w:szCs w:val="146"/>
      <w:lang w:eastAsia="sv-SE"/>
    </w:rPr>
  </w:style>
  <w:style w:type="paragraph" w:customStyle="1" w:styleId="Rubrik3-mellan">
    <w:name w:val="Rubrik 3 - mellan"/>
    <w:basedOn w:val="Rubrik1-strre"/>
    <w:link w:val="Rubrik3-mellanChar"/>
    <w:qFormat/>
    <w:rsid w:val="00B355D8"/>
    <w:pPr>
      <w:outlineLvl w:val="2"/>
    </w:pPr>
    <w:rPr>
      <w:sz w:val="40"/>
    </w:rPr>
  </w:style>
  <w:style w:type="character" w:customStyle="1" w:styleId="Rubrik1-strreChar">
    <w:name w:val="Rubrik 1 - större Char"/>
    <w:basedOn w:val="Rubrik2-storChar"/>
    <w:link w:val="Rubrik1-strre"/>
    <w:rsid w:val="00B355D8"/>
    <w:rPr>
      <w:rFonts w:ascii="Arial" w:hAnsi="Arial" w:cs="Arial"/>
      <w:b/>
      <w:bCs/>
      <w:color w:val="000000"/>
      <w:spacing w:val="15"/>
      <w:sz w:val="50"/>
      <w:szCs w:val="146"/>
      <w:lang w:eastAsia="sv-SE"/>
    </w:rPr>
  </w:style>
  <w:style w:type="paragraph" w:customStyle="1" w:styleId="Rubrik3-vit-stor">
    <w:name w:val="Rubrik 3 - vit - stor"/>
    <w:basedOn w:val="Rubrik4-vit-liten"/>
    <w:link w:val="Rubrik3-vit-storChar"/>
    <w:locked/>
    <w:rsid w:val="00B355D8"/>
    <w:pPr>
      <w:outlineLvl w:val="2"/>
    </w:pPr>
    <w:rPr>
      <w:sz w:val="40"/>
    </w:rPr>
  </w:style>
  <w:style w:type="character" w:customStyle="1" w:styleId="Rubrik3-mellanChar">
    <w:name w:val="Rubrik 3 - mellan Char"/>
    <w:basedOn w:val="Rubrik1-strreChar"/>
    <w:link w:val="Rubrik3-mellan"/>
    <w:rsid w:val="00B355D8"/>
    <w:rPr>
      <w:rFonts w:ascii="Arial" w:hAnsi="Arial" w:cs="Arial"/>
      <w:b/>
      <w:bCs/>
      <w:color w:val="000000"/>
      <w:spacing w:val="15"/>
      <w:sz w:val="40"/>
      <w:szCs w:val="146"/>
      <w:lang w:eastAsia="sv-SE"/>
    </w:rPr>
  </w:style>
  <w:style w:type="paragraph" w:customStyle="1" w:styleId="Rubrik1-vit-strre">
    <w:name w:val="Rubrik 1- vit - större"/>
    <w:basedOn w:val="Rubrik3-vit-stor"/>
    <w:link w:val="Rubrik1-vit-strreChar"/>
    <w:locked/>
    <w:rsid w:val="00B355D8"/>
    <w:pPr>
      <w:outlineLvl w:val="0"/>
    </w:pPr>
    <w:rPr>
      <w:sz w:val="50"/>
    </w:rPr>
  </w:style>
  <w:style w:type="character" w:customStyle="1" w:styleId="Rubrik3-vit-storChar">
    <w:name w:val="Rubrik 3 - vit - stor Char"/>
    <w:basedOn w:val="Rubrik4-vit-litenChar"/>
    <w:link w:val="Rubrik3-vit-stor"/>
    <w:rsid w:val="00B355D8"/>
    <w:rPr>
      <w:rFonts w:ascii="Arial" w:hAnsi="Arial" w:cs="Arial"/>
      <w:b/>
      <w:bCs/>
      <w:color w:val="FFFFFF"/>
      <w:spacing w:val="15"/>
      <w:sz w:val="40"/>
      <w:szCs w:val="146"/>
      <w:lang w:eastAsia="sv-SE"/>
    </w:rPr>
  </w:style>
  <w:style w:type="paragraph" w:customStyle="1" w:styleId="Rubrik2-vit-stor">
    <w:name w:val="Rubrik 2 - vit - stor"/>
    <w:basedOn w:val="Rubrik3-vit-stor"/>
    <w:link w:val="Rubrik2-vit-storChar"/>
    <w:locked/>
    <w:rsid w:val="00B355D8"/>
    <w:pPr>
      <w:outlineLvl w:val="1"/>
    </w:pPr>
    <w:rPr>
      <w:sz w:val="44"/>
    </w:rPr>
  </w:style>
  <w:style w:type="character" w:customStyle="1" w:styleId="Rubrik1-vit-strreChar">
    <w:name w:val="Rubrik 1- vit - större Char"/>
    <w:basedOn w:val="Rubrik3-vit-storChar"/>
    <w:link w:val="Rubrik1-vit-strre"/>
    <w:rsid w:val="00B355D8"/>
    <w:rPr>
      <w:rFonts w:ascii="Arial" w:hAnsi="Arial" w:cs="Arial"/>
      <w:b/>
      <w:bCs/>
      <w:color w:val="FFFFFF"/>
      <w:spacing w:val="15"/>
      <w:sz w:val="50"/>
      <w:szCs w:val="146"/>
      <w:lang w:eastAsia="sv-SE"/>
    </w:rPr>
  </w:style>
  <w:style w:type="character" w:customStyle="1" w:styleId="Rubrik2-vit-storChar">
    <w:name w:val="Rubrik 2 - vit - stor Char"/>
    <w:basedOn w:val="Rubrik3-vit-storChar"/>
    <w:link w:val="Rubrik2-vit-stor"/>
    <w:rsid w:val="00B355D8"/>
    <w:rPr>
      <w:rFonts w:ascii="Arial" w:hAnsi="Arial" w:cs="Arial"/>
      <w:b/>
      <w:bCs/>
      <w:color w:val="FFFFFF"/>
      <w:spacing w:val="15"/>
      <w:sz w:val="44"/>
      <w:szCs w:val="146"/>
      <w:lang w:eastAsia="sv-SE"/>
    </w:rPr>
  </w:style>
  <w:style w:type="character" w:customStyle="1" w:styleId="Fetmarkeradtext-svarttext">
    <w:name w:val="Fetmarkerad text - svart text"/>
    <w:basedOn w:val="Standardstycketeckensnitt"/>
    <w:uiPriority w:val="1"/>
    <w:qFormat/>
    <w:rsid w:val="00AB49F6"/>
    <w:rPr>
      <w:b/>
    </w:rPr>
  </w:style>
  <w:style w:type="paragraph" w:customStyle="1" w:styleId="Fetmarkeradtext-vit">
    <w:name w:val="Fetmarkerad text - vit"/>
    <w:basedOn w:val="Regularingress-svart"/>
    <w:link w:val="Fetmarkeradtext-vitChar"/>
    <w:qFormat/>
    <w:locked/>
    <w:rsid w:val="00AB49F6"/>
    <w:rPr>
      <w:b/>
      <w:color w:val="FFFFFF"/>
    </w:rPr>
  </w:style>
  <w:style w:type="character" w:customStyle="1" w:styleId="Fetmarkeradtext-vitChar">
    <w:name w:val="Fetmarkerad text - vit Char"/>
    <w:basedOn w:val="Regularingress-svartChar"/>
    <w:link w:val="Fetmarkeradtext-vit"/>
    <w:rsid w:val="00AB49F6"/>
    <w:rPr>
      <w:rFonts w:ascii="Times New Roman" w:hAnsi="Times New Roman" w:cs="Times New Roman"/>
      <w:b/>
      <w:i/>
      <w:iCs/>
      <w:noProof/>
      <w:color w:val="FFFFFF"/>
      <w:sz w:val="40"/>
      <w:szCs w:val="40"/>
      <w:lang w:eastAsia="sv-SE"/>
    </w:rPr>
  </w:style>
  <w:style w:type="character" w:customStyle="1" w:styleId="Radtv-sidhuvud">
    <w:name w:val="Rad två- sidhuvud"/>
    <w:basedOn w:val="Standardstycketeckensnitt"/>
    <w:uiPriority w:val="1"/>
    <w:qFormat/>
    <w:rsid w:val="00BD1C8C"/>
    <w:rPr>
      <w:rFonts w:ascii="Arial" w:hAnsi="Arial"/>
      <w:color w:val="000000" w:themeColor="text1"/>
      <w:sz w:val="36"/>
    </w:rPr>
  </w:style>
  <w:style w:type="character" w:styleId="Hyperlnk">
    <w:name w:val="Hyperlink"/>
    <w:basedOn w:val="Standardstycketeckensnitt"/>
    <w:uiPriority w:val="99"/>
    <w:locked/>
    <w:rsid w:val="0009599C"/>
    <w:rPr>
      <w:color w:val="000000" w:themeColor="hyperlink"/>
      <w:u w:val="single"/>
    </w:rPr>
  </w:style>
  <w:style w:type="paragraph" w:styleId="Liststycke">
    <w:name w:val="List Paragraph"/>
    <w:basedOn w:val="Normal"/>
    <w:uiPriority w:val="34"/>
    <w:locked/>
    <w:rsid w:val="00C8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wer0218\AppData\Local\Temp\Temp1_Wordmallar_informationsblad_A4_uppdaterad.zip\Wordmall-enkel.dotx" TargetMode="External"/></Relationships>
</file>

<file path=word/theme/theme1.xml><?xml version="1.0" encoding="utf-8"?>
<a:theme xmlns:a="http://schemas.openxmlformats.org/drawingml/2006/main" name="Office-tema">
  <a:themeElements>
    <a:clrScheme name="Anpassat 4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94CE-D17B-462B-AC06-3B88054E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Wordmall-enkel.dotx</Template>
  <TotalTime>0</TotalTime>
  <Pages>1</Pages>
  <Words>175</Words>
  <Characters>933</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Valentin</Company>
  <LinksUpToDate>false</LinksUpToDate>
  <CharactersWithSpaces>1106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Werling</dc:creator>
  <cp:lastModifiedBy>Cecilia Tisell</cp:lastModifiedBy>
  <cp:revision>3</cp:revision>
  <cp:lastPrinted>2016-09-08T15:37:00Z</cp:lastPrinted>
  <dcterms:created xsi:type="dcterms:W3CDTF">2019-08-29T11:13:00Z</dcterms:created>
  <dcterms:modified xsi:type="dcterms:W3CDTF">2019-08-29T11:13:00Z</dcterms:modified>
</cp:coreProperties>
</file>